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29" w:rsidRPr="00410177" w:rsidRDefault="00523FB9" w:rsidP="00D23729">
      <w:pPr>
        <w:spacing w:line="240" w:lineRule="auto"/>
        <w:jc w:val="right"/>
        <w:rPr>
          <w:rFonts w:cstheme="minorHAnsi"/>
        </w:rPr>
      </w:pPr>
      <w:bookmarkStart w:id="0" w:name="Text2"/>
      <w:r>
        <w:rPr>
          <w:rFonts w:cstheme="minorHAnsi"/>
        </w:rPr>
        <w:t>9. Juli</w:t>
      </w:r>
      <w:bookmarkStart w:id="1" w:name="_GoBack"/>
      <w:bookmarkEnd w:id="1"/>
      <w:r w:rsidR="00AC6AC9">
        <w:rPr>
          <w:rFonts w:cstheme="minorHAnsi"/>
        </w:rPr>
        <w:t xml:space="preserve"> 2019</w:t>
      </w:r>
    </w:p>
    <w:p w:rsidR="00D23729" w:rsidRDefault="00465D7C" w:rsidP="00D23729">
      <w:pPr>
        <w:shd w:val="clear" w:color="auto" w:fill="95B3D7" w:themeFill="accent1" w:themeFillTint="99"/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Äquivalenz</w:t>
      </w:r>
    </w:p>
    <w:p w:rsidR="00465D7C" w:rsidRPr="009E01AC" w:rsidRDefault="00C50AD5" w:rsidP="00D23729">
      <w:pPr>
        <w:shd w:val="clear" w:color="auto" w:fill="95B3D7" w:themeFill="accent1" w:themeFillTint="99"/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Anmeldeformular</w:t>
      </w:r>
    </w:p>
    <w:p w:rsidR="00D23729" w:rsidRDefault="00D23729" w:rsidP="00D23729">
      <w:pPr>
        <w:spacing w:line="240" w:lineRule="auto"/>
        <w:rPr>
          <w:rFonts w:cstheme="minorHAnsi"/>
        </w:rPr>
      </w:pPr>
    </w:p>
    <w:p w:rsidR="00465D7C" w:rsidRPr="00465D7C" w:rsidRDefault="00465D7C" w:rsidP="00D23729">
      <w:pPr>
        <w:spacing w:line="240" w:lineRule="auto"/>
        <w:rPr>
          <w:rFonts w:cstheme="minorHAnsi"/>
          <w:b/>
        </w:rPr>
      </w:pPr>
      <w:r w:rsidRPr="00465D7C">
        <w:rPr>
          <w:rFonts w:cstheme="minorHAnsi"/>
          <w:b/>
        </w:rPr>
        <w:t>Ausgangslage:</w:t>
      </w:r>
    </w:p>
    <w:p w:rsidR="00465D7C" w:rsidRDefault="00DF0D07" w:rsidP="00465D7C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Sie haben eine kirchliche katechetische</w:t>
      </w:r>
      <w:r w:rsidR="00465D7C">
        <w:rPr>
          <w:rFonts w:cstheme="minorHAnsi"/>
        </w:rPr>
        <w:t xml:space="preserve"> Ausbildung </w:t>
      </w:r>
      <w:r>
        <w:rPr>
          <w:rFonts w:cstheme="minorHAnsi"/>
        </w:rPr>
        <w:t xml:space="preserve">in </w:t>
      </w:r>
      <w:r w:rsidR="00465D7C">
        <w:rPr>
          <w:rFonts w:cstheme="minorHAnsi"/>
        </w:rPr>
        <w:t>einer schweizerischen Landeskirche oder in Qu</w:t>
      </w:r>
      <w:r>
        <w:rPr>
          <w:rFonts w:cstheme="minorHAnsi"/>
        </w:rPr>
        <w:t>alität und Umfang gleichwertige</w:t>
      </w:r>
      <w:r w:rsidR="00465D7C">
        <w:rPr>
          <w:rFonts w:cstheme="minorHAnsi"/>
        </w:rPr>
        <w:t xml:space="preserve"> religionspädagogischen Ausbildung </w:t>
      </w:r>
      <w:r>
        <w:rPr>
          <w:rFonts w:cstheme="minorHAnsi"/>
        </w:rPr>
        <w:t>besucht und wollen die</w:t>
      </w:r>
      <w:r w:rsidR="00465D7C">
        <w:rPr>
          <w:rFonts w:cstheme="minorHAnsi"/>
        </w:rPr>
        <w:t xml:space="preserve"> Gleichwertigkeitsanerkennung</w:t>
      </w:r>
      <w:r w:rsidR="00BC2146">
        <w:rPr>
          <w:rFonts w:cstheme="minorHAnsi"/>
        </w:rPr>
        <w:t xml:space="preserve"> zum Bernischen Katechet/-innen Diplom und zur Zulassung zur Beauftragung</w:t>
      </w:r>
      <w:r>
        <w:rPr>
          <w:rFonts w:cstheme="minorHAnsi"/>
        </w:rPr>
        <w:t xml:space="preserve"> erreichen</w:t>
      </w:r>
      <w:r w:rsidR="00BC2146">
        <w:rPr>
          <w:rFonts w:cstheme="minorHAnsi"/>
        </w:rPr>
        <w:t>.</w:t>
      </w:r>
    </w:p>
    <w:p w:rsidR="00D23729" w:rsidRDefault="00D23729" w:rsidP="00D23729">
      <w:pPr>
        <w:spacing w:line="240" w:lineRule="auto"/>
        <w:rPr>
          <w:rFonts w:cstheme="minorHAnsi"/>
        </w:rPr>
      </w:pPr>
    </w:p>
    <w:p w:rsidR="00DF0D07" w:rsidRPr="00DF0D07" w:rsidRDefault="00DF0D07" w:rsidP="00D23729">
      <w:pPr>
        <w:spacing w:line="240" w:lineRule="auto"/>
        <w:rPr>
          <w:rFonts w:cstheme="minorHAnsi"/>
          <w:b/>
        </w:rPr>
      </w:pPr>
      <w:r w:rsidRPr="00DF0D07">
        <w:rPr>
          <w:rFonts w:cstheme="minorHAnsi"/>
          <w:b/>
        </w:rPr>
        <w:t>Anmeldung</w:t>
      </w:r>
    </w:p>
    <w:p w:rsidR="00DF0D07" w:rsidRDefault="00DF0D07" w:rsidP="00DF0D07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Dann bitten wir Sie, folgende Anmeldung auszufüllen und die unten aufgeführten Unterlagen einzureichen. </w:t>
      </w:r>
    </w:p>
    <w:p w:rsidR="00DF0D07" w:rsidRDefault="00DF0D07" w:rsidP="00DF0D07">
      <w:pPr>
        <w:spacing w:line="240" w:lineRule="auto"/>
        <w:ind w:left="708"/>
        <w:rPr>
          <w:rFonts w:cstheme="minorHAnsi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8409"/>
      </w:tblGrid>
      <w:tr w:rsidR="00DF0D07" w:rsidTr="00DF0D07">
        <w:tc>
          <w:tcPr>
            <w:tcW w:w="9117" w:type="dxa"/>
          </w:tcPr>
          <w:p w:rsidR="00DF0D07" w:rsidRDefault="00DF0D07" w:rsidP="00DF0D07">
            <w:pPr>
              <w:rPr>
                <w:rFonts w:cstheme="minorHAnsi"/>
              </w:rPr>
            </w:pPr>
            <w:r>
              <w:rPr>
                <w:rFonts w:cstheme="minorHAnsi"/>
              </w:rPr>
              <w:t>Alle Personaldaten</w:t>
            </w:r>
          </w:p>
        </w:tc>
      </w:tr>
      <w:tr w:rsidR="00DF0D07" w:rsidTr="00DF0D07">
        <w:tc>
          <w:tcPr>
            <w:tcW w:w="9117" w:type="dxa"/>
          </w:tcPr>
          <w:p w:rsidR="00DF0D07" w:rsidRDefault="00DF0D07" w:rsidP="00DF0D07">
            <w:pPr>
              <w:rPr>
                <w:rFonts w:cstheme="minorHAnsi"/>
              </w:rPr>
            </w:pPr>
            <w:r>
              <w:rPr>
                <w:rFonts w:cstheme="minorHAnsi"/>
              </w:rPr>
              <w:t>Listenartiger Lebenslauf</w:t>
            </w:r>
            <w:r w:rsidR="00A64116">
              <w:rPr>
                <w:rFonts w:cstheme="minorHAnsi"/>
              </w:rPr>
              <w:t xml:space="preserve"> und Foto</w:t>
            </w:r>
          </w:p>
        </w:tc>
      </w:tr>
      <w:tr w:rsidR="00DF0D07" w:rsidTr="00DF0D07">
        <w:tc>
          <w:tcPr>
            <w:tcW w:w="9117" w:type="dxa"/>
          </w:tcPr>
          <w:p w:rsidR="00DF0D07" w:rsidRDefault="00DF0D07" w:rsidP="00DF0D07">
            <w:pPr>
              <w:rPr>
                <w:rFonts w:cstheme="minorHAnsi"/>
              </w:rPr>
            </w:pPr>
            <w:r>
              <w:rPr>
                <w:rFonts w:cstheme="minorHAnsi"/>
              </w:rPr>
              <w:t>Kopien der beruflichen Ausbildungen und Weiterbildungen</w:t>
            </w:r>
          </w:p>
        </w:tc>
      </w:tr>
      <w:tr w:rsidR="00DF0D07" w:rsidTr="00DF0D07">
        <w:tc>
          <w:tcPr>
            <w:tcW w:w="9117" w:type="dxa"/>
          </w:tcPr>
          <w:p w:rsidR="00DF0D07" w:rsidRDefault="004B4504" w:rsidP="00DF0D07">
            <w:pPr>
              <w:rPr>
                <w:rFonts w:cstheme="minorHAnsi"/>
              </w:rPr>
            </w:pPr>
            <w:r>
              <w:rPr>
                <w:rFonts w:cstheme="minorHAnsi"/>
              </w:rPr>
              <w:t>Empfehlungsschreiben I</w:t>
            </w:r>
            <w:r w:rsidR="00DF0D07">
              <w:rPr>
                <w:rFonts w:cstheme="minorHAnsi"/>
              </w:rPr>
              <w:t>hrer Kirchgemeinde</w:t>
            </w:r>
          </w:p>
        </w:tc>
      </w:tr>
      <w:tr w:rsidR="006374A7" w:rsidTr="00DF0D07">
        <w:tc>
          <w:tcPr>
            <w:tcW w:w="9117" w:type="dxa"/>
          </w:tcPr>
          <w:p w:rsidR="00AA5BE1" w:rsidRDefault="006374A7" w:rsidP="00DF0D07">
            <w:pPr>
              <w:rPr>
                <w:rFonts w:cstheme="minorHAnsi"/>
              </w:rPr>
            </w:pPr>
            <w:r>
              <w:rPr>
                <w:rFonts w:cstheme="minorHAnsi"/>
              </w:rPr>
              <w:t>Stellenbeschreibun</w:t>
            </w:r>
            <w:r w:rsidR="00AA5BE1">
              <w:rPr>
                <w:rFonts w:cstheme="minorHAnsi"/>
              </w:rPr>
              <w:t>g</w:t>
            </w:r>
            <w:r w:rsidR="00633EB5">
              <w:rPr>
                <w:rFonts w:cstheme="minorHAnsi"/>
              </w:rPr>
              <w:t>, falls vorhanden</w:t>
            </w:r>
          </w:p>
        </w:tc>
      </w:tr>
      <w:tr w:rsidR="00AA5BE1" w:rsidTr="00DF0D07">
        <w:tc>
          <w:tcPr>
            <w:tcW w:w="9117" w:type="dxa"/>
          </w:tcPr>
          <w:p w:rsidR="00AA5BE1" w:rsidRDefault="00AA5BE1" w:rsidP="00DF0D07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Referenzadressen</w:t>
            </w:r>
          </w:p>
        </w:tc>
      </w:tr>
      <w:tr w:rsidR="00BD6FB1" w:rsidTr="00DF0D07">
        <w:tc>
          <w:tcPr>
            <w:tcW w:w="9117" w:type="dxa"/>
          </w:tcPr>
          <w:p w:rsidR="00BD6FB1" w:rsidRDefault="00BD6FB1" w:rsidP="00DF0D07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Motivationsschreiben</w:t>
            </w:r>
          </w:p>
        </w:tc>
      </w:tr>
      <w:tr w:rsidR="00C74797" w:rsidTr="00DF0D07">
        <w:tc>
          <w:tcPr>
            <w:tcW w:w="9117" w:type="dxa"/>
          </w:tcPr>
          <w:p w:rsidR="00C74797" w:rsidRDefault="00C74797" w:rsidP="00DF0D07">
            <w:pPr>
              <w:rPr>
                <w:rFonts w:cstheme="minorHAnsi"/>
              </w:rPr>
            </w:pPr>
            <w:r>
              <w:rPr>
                <w:rFonts w:cstheme="minorHAnsi"/>
              </w:rPr>
              <w:t>Aktueller Strafregisterauszug</w:t>
            </w:r>
          </w:p>
        </w:tc>
      </w:tr>
    </w:tbl>
    <w:p w:rsidR="00DF0D07" w:rsidRDefault="00DF0D07" w:rsidP="00DF0D07">
      <w:pPr>
        <w:spacing w:line="240" w:lineRule="auto"/>
        <w:ind w:left="708"/>
        <w:rPr>
          <w:rFonts w:cstheme="minorHAnsi"/>
        </w:rPr>
      </w:pPr>
    </w:p>
    <w:p w:rsidR="00DF0D07" w:rsidRPr="0089429B" w:rsidRDefault="0089429B" w:rsidP="00D23729">
      <w:pPr>
        <w:spacing w:line="240" w:lineRule="auto"/>
        <w:rPr>
          <w:rFonts w:cstheme="minorHAnsi"/>
          <w:b/>
        </w:rPr>
      </w:pPr>
      <w:r w:rsidRPr="0089429B">
        <w:rPr>
          <w:rFonts w:cstheme="minorHAnsi"/>
          <w:b/>
        </w:rPr>
        <w:t>Dossier einreichen</w:t>
      </w:r>
    </w:p>
    <w:p w:rsidR="0089429B" w:rsidRDefault="0089429B" w:rsidP="0089429B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Reformierte Kirchen Bern-Jura-Solothurn</w:t>
      </w:r>
    </w:p>
    <w:p w:rsidR="0089429B" w:rsidRDefault="0089429B" w:rsidP="0089429B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Katechetik</w:t>
      </w:r>
    </w:p>
    <w:p w:rsidR="0089429B" w:rsidRDefault="0089429B" w:rsidP="0089429B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Altenbergstrasse 66</w:t>
      </w:r>
    </w:p>
    <w:p w:rsidR="0089429B" w:rsidRDefault="00FE4F8D" w:rsidP="0089429B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Postfach </w:t>
      </w:r>
    </w:p>
    <w:p w:rsidR="0089429B" w:rsidRDefault="00FE4F8D" w:rsidP="0089429B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3000 Bern 22</w:t>
      </w:r>
    </w:p>
    <w:p w:rsidR="0089429B" w:rsidRDefault="0089429B" w:rsidP="00D23729">
      <w:pPr>
        <w:spacing w:line="240" w:lineRule="auto"/>
        <w:rPr>
          <w:rFonts w:cstheme="minorHAnsi"/>
        </w:rPr>
      </w:pPr>
    </w:p>
    <w:p w:rsidR="0089429B" w:rsidRPr="0089429B" w:rsidRDefault="0089429B" w:rsidP="00D2372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Auskunft</w:t>
      </w:r>
    </w:p>
    <w:p w:rsidR="0089429B" w:rsidRDefault="0089429B" w:rsidP="0089429B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Bei Fragen wenden Sie sich bitte an den </w:t>
      </w:r>
      <w:r w:rsidR="00AC6AC9">
        <w:rPr>
          <w:rFonts w:cstheme="minorHAnsi"/>
        </w:rPr>
        <w:t>Bereich Katechetik 031 340 24 24</w:t>
      </w:r>
      <w:r>
        <w:rPr>
          <w:rFonts w:cstheme="minorHAnsi"/>
        </w:rPr>
        <w:t xml:space="preserve"> oder an die zuständige </w:t>
      </w:r>
      <w:r w:rsidR="00BA1FB0">
        <w:rPr>
          <w:rFonts w:cstheme="minorHAnsi"/>
        </w:rPr>
        <w:t>Person</w:t>
      </w:r>
      <w:r>
        <w:rPr>
          <w:rFonts w:cstheme="minorHAnsi"/>
        </w:rPr>
        <w:t>. ruedi.scheiwiller@refbejuso.ch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79"/>
      </w:tblGrid>
      <w:tr w:rsidR="008D0EAF" w:rsidTr="00BA1FB0">
        <w:tc>
          <w:tcPr>
            <w:tcW w:w="1838" w:type="dxa"/>
          </w:tcPr>
          <w:p w:rsidR="008D0EAF" w:rsidRDefault="008D0EAF" w:rsidP="00D2372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279" w:type="dxa"/>
          </w:tcPr>
          <w:p w:rsidR="008D0EAF" w:rsidRPr="00BA1FB0" w:rsidRDefault="008D0EAF" w:rsidP="00D23729">
            <w:pPr>
              <w:rPr>
                <w:rFonts w:cstheme="minorHAnsi"/>
                <w:sz w:val="28"/>
              </w:rPr>
            </w:pPr>
          </w:p>
        </w:tc>
      </w:tr>
      <w:tr w:rsidR="008D0EAF" w:rsidTr="00BA1FB0">
        <w:tc>
          <w:tcPr>
            <w:tcW w:w="1838" w:type="dxa"/>
          </w:tcPr>
          <w:p w:rsidR="008D0EAF" w:rsidRDefault="008D0EAF" w:rsidP="00D23729">
            <w:pPr>
              <w:rPr>
                <w:rFonts w:cstheme="minorHAnsi"/>
              </w:rPr>
            </w:pPr>
            <w:r>
              <w:rPr>
                <w:rFonts w:cstheme="minorHAnsi"/>
              </w:rPr>
              <w:t>Vorname</w:t>
            </w:r>
          </w:p>
        </w:tc>
        <w:tc>
          <w:tcPr>
            <w:tcW w:w="7279" w:type="dxa"/>
          </w:tcPr>
          <w:p w:rsidR="008D0EAF" w:rsidRPr="00BA1FB0" w:rsidRDefault="008D0EAF" w:rsidP="00D23729">
            <w:pPr>
              <w:rPr>
                <w:rFonts w:cstheme="minorHAnsi"/>
                <w:sz w:val="28"/>
              </w:rPr>
            </w:pPr>
          </w:p>
        </w:tc>
      </w:tr>
      <w:tr w:rsidR="008D0EAF" w:rsidTr="00BA1FB0">
        <w:tc>
          <w:tcPr>
            <w:tcW w:w="1838" w:type="dxa"/>
          </w:tcPr>
          <w:p w:rsidR="008D0EAF" w:rsidRDefault="008D0EAF" w:rsidP="00D23729">
            <w:pPr>
              <w:rPr>
                <w:rFonts w:cstheme="minorHAnsi"/>
              </w:rPr>
            </w:pPr>
            <w:r>
              <w:rPr>
                <w:rFonts w:cstheme="minorHAnsi"/>
              </w:rPr>
              <w:t>Strasse</w:t>
            </w:r>
          </w:p>
        </w:tc>
        <w:tc>
          <w:tcPr>
            <w:tcW w:w="7279" w:type="dxa"/>
          </w:tcPr>
          <w:p w:rsidR="008D0EAF" w:rsidRPr="00BA1FB0" w:rsidRDefault="008D0EAF" w:rsidP="00D23729">
            <w:pPr>
              <w:rPr>
                <w:rFonts w:cstheme="minorHAnsi"/>
                <w:sz w:val="28"/>
              </w:rPr>
            </w:pPr>
          </w:p>
        </w:tc>
      </w:tr>
      <w:tr w:rsidR="008D0EAF" w:rsidTr="00BA1FB0">
        <w:tc>
          <w:tcPr>
            <w:tcW w:w="1838" w:type="dxa"/>
          </w:tcPr>
          <w:p w:rsidR="008D0EAF" w:rsidRDefault="00BA1FB0" w:rsidP="00D23729">
            <w:pPr>
              <w:rPr>
                <w:rFonts w:cstheme="minorHAnsi"/>
              </w:rPr>
            </w:pPr>
            <w:r>
              <w:rPr>
                <w:rFonts w:cstheme="minorHAnsi"/>
              </w:rPr>
              <w:t>PLZ / Ort</w:t>
            </w:r>
          </w:p>
        </w:tc>
        <w:tc>
          <w:tcPr>
            <w:tcW w:w="7279" w:type="dxa"/>
          </w:tcPr>
          <w:p w:rsidR="008D0EAF" w:rsidRPr="00BA1FB0" w:rsidRDefault="008D0EAF" w:rsidP="00D23729">
            <w:pPr>
              <w:rPr>
                <w:rFonts w:cstheme="minorHAnsi"/>
                <w:sz w:val="28"/>
              </w:rPr>
            </w:pPr>
          </w:p>
        </w:tc>
      </w:tr>
      <w:tr w:rsidR="00BA1FB0" w:rsidTr="00BA1FB0">
        <w:tc>
          <w:tcPr>
            <w:tcW w:w="1838" w:type="dxa"/>
          </w:tcPr>
          <w:p w:rsidR="00BA1FB0" w:rsidRDefault="00BA1FB0" w:rsidP="00D23729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</w:tc>
        <w:tc>
          <w:tcPr>
            <w:tcW w:w="7279" w:type="dxa"/>
          </w:tcPr>
          <w:p w:rsidR="00BA1FB0" w:rsidRPr="00BA1FB0" w:rsidRDefault="00BA1FB0" w:rsidP="00D23729">
            <w:pPr>
              <w:rPr>
                <w:rFonts w:cstheme="minorHAnsi"/>
                <w:sz w:val="28"/>
              </w:rPr>
            </w:pPr>
          </w:p>
        </w:tc>
      </w:tr>
      <w:tr w:rsidR="00BA1FB0" w:rsidTr="00BA1FB0">
        <w:tc>
          <w:tcPr>
            <w:tcW w:w="1838" w:type="dxa"/>
          </w:tcPr>
          <w:p w:rsidR="00BA1FB0" w:rsidRDefault="00BA1FB0" w:rsidP="00D23729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279" w:type="dxa"/>
          </w:tcPr>
          <w:p w:rsidR="00BA1FB0" w:rsidRPr="00BA1FB0" w:rsidRDefault="00BA1FB0" w:rsidP="00D23729">
            <w:pPr>
              <w:rPr>
                <w:rFonts w:cstheme="minorHAnsi"/>
                <w:sz w:val="28"/>
              </w:rPr>
            </w:pPr>
          </w:p>
        </w:tc>
      </w:tr>
      <w:tr w:rsidR="00BA1FB0" w:rsidTr="00BA1FB0">
        <w:tc>
          <w:tcPr>
            <w:tcW w:w="1838" w:type="dxa"/>
          </w:tcPr>
          <w:p w:rsidR="00BA1FB0" w:rsidRDefault="00BA1FB0" w:rsidP="00D23729">
            <w:pPr>
              <w:rPr>
                <w:rFonts w:cstheme="minorHAnsi"/>
              </w:rPr>
            </w:pPr>
            <w:r>
              <w:rPr>
                <w:rFonts w:cstheme="minorHAnsi"/>
              </w:rPr>
              <w:t>Geburtsdatum</w:t>
            </w:r>
          </w:p>
        </w:tc>
        <w:tc>
          <w:tcPr>
            <w:tcW w:w="7279" w:type="dxa"/>
          </w:tcPr>
          <w:p w:rsidR="00BA1FB0" w:rsidRPr="00BA1FB0" w:rsidRDefault="00BA1FB0" w:rsidP="00D23729">
            <w:pPr>
              <w:rPr>
                <w:rFonts w:cstheme="minorHAnsi"/>
                <w:sz w:val="28"/>
              </w:rPr>
            </w:pPr>
          </w:p>
        </w:tc>
      </w:tr>
      <w:tr w:rsidR="00BA1FB0" w:rsidTr="00BA1FB0">
        <w:tc>
          <w:tcPr>
            <w:tcW w:w="1838" w:type="dxa"/>
          </w:tcPr>
          <w:p w:rsidR="00BA1FB0" w:rsidRDefault="00BA1FB0" w:rsidP="00D23729">
            <w:pPr>
              <w:rPr>
                <w:rFonts w:cstheme="minorHAnsi"/>
              </w:rPr>
            </w:pPr>
            <w:r>
              <w:rPr>
                <w:rFonts w:cstheme="minorHAnsi"/>
              </w:rPr>
              <w:t>Gesuch um</w:t>
            </w:r>
          </w:p>
        </w:tc>
        <w:tc>
          <w:tcPr>
            <w:tcW w:w="7279" w:type="dxa"/>
          </w:tcPr>
          <w:p w:rsidR="00BA1FB0" w:rsidRPr="00BA1FB0" w:rsidRDefault="00BA1FB0" w:rsidP="00D23729">
            <w:pPr>
              <w:rPr>
                <w:rFonts w:cstheme="minorHAnsi"/>
                <w:sz w:val="28"/>
              </w:rPr>
            </w:pPr>
          </w:p>
        </w:tc>
      </w:tr>
      <w:tr w:rsidR="00BA1FB0" w:rsidTr="00BA1FB0">
        <w:tc>
          <w:tcPr>
            <w:tcW w:w="1838" w:type="dxa"/>
          </w:tcPr>
          <w:p w:rsidR="00BA1FB0" w:rsidRDefault="00BA1FB0" w:rsidP="00D237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Ort / Datum </w:t>
            </w:r>
          </w:p>
        </w:tc>
        <w:tc>
          <w:tcPr>
            <w:tcW w:w="7279" w:type="dxa"/>
          </w:tcPr>
          <w:p w:rsidR="00BA1FB0" w:rsidRPr="00BA1FB0" w:rsidRDefault="00BA1FB0" w:rsidP="00D23729">
            <w:pPr>
              <w:rPr>
                <w:rFonts w:cstheme="minorHAnsi"/>
                <w:sz w:val="28"/>
              </w:rPr>
            </w:pPr>
          </w:p>
        </w:tc>
      </w:tr>
      <w:tr w:rsidR="00AC6AC9" w:rsidTr="00BA1FB0">
        <w:tc>
          <w:tcPr>
            <w:tcW w:w="1838" w:type="dxa"/>
          </w:tcPr>
          <w:p w:rsidR="00AC6AC9" w:rsidRPr="00C1095C" w:rsidRDefault="00AC6AC9" w:rsidP="00AC6AC9">
            <w:r w:rsidRPr="00AC6AC9">
              <w:rPr>
                <w:rFonts w:cstheme="minorHAnsi"/>
              </w:rPr>
              <w:t>Mitglied einer reformierten Kirche</w:t>
            </w:r>
          </w:p>
        </w:tc>
        <w:tc>
          <w:tcPr>
            <w:tcW w:w="7279" w:type="dxa"/>
          </w:tcPr>
          <w:p w:rsidR="00AC6AC9" w:rsidRDefault="00AC6AC9" w:rsidP="00AC6AC9">
            <w:pPr>
              <w:pStyle w:val="Grundtext"/>
            </w:pPr>
            <w:r w:rsidRPr="00E34AD3">
              <w:rPr>
                <w:sz w:val="28"/>
              </w:rPr>
              <w:sym w:font="Wingdings" w:char="F071"/>
            </w:r>
            <w:r>
              <w:t xml:space="preserve"> ja </w:t>
            </w:r>
            <w:r>
              <w:tab/>
            </w:r>
            <w:r w:rsidRPr="00E34AD3">
              <w:rPr>
                <w:sz w:val="28"/>
              </w:rPr>
              <w:sym w:font="Wingdings" w:char="F071"/>
            </w:r>
            <w:r>
              <w:t xml:space="preserve"> nein</w:t>
            </w:r>
          </w:p>
          <w:p w:rsidR="00AC6AC9" w:rsidRDefault="00AC6AC9" w:rsidP="00AC6AC9">
            <w:pPr>
              <w:pStyle w:val="Grundtext"/>
            </w:pPr>
            <w:r>
              <w:t xml:space="preserve">Welcher (falls nicht </w:t>
            </w:r>
            <w:proofErr w:type="spellStart"/>
            <w:r>
              <w:t>refbejuso</w:t>
            </w:r>
            <w:proofErr w:type="spellEnd"/>
            <w:r>
              <w:t>)?</w:t>
            </w:r>
          </w:p>
        </w:tc>
      </w:tr>
      <w:tr w:rsidR="00BA1FB0" w:rsidTr="00BA1FB0">
        <w:tc>
          <w:tcPr>
            <w:tcW w:w="1838" w:type="dxa"/>
          </w:tcPr>
          <w:p w:rsidR="00BA1FB0" w:rsidRDefault="00BA1FB0" w:rsidP="00D23729">
            <w:pPr>
              <w:rPr>
                <w:rFonts w:cstheme="minorHAnsi"/>
              </w:rPr>
            </w:pPr>
            <w:r>
              <w:rPr>
                <w:rFonts w:cstheme="minorHAnsi"/>
              </w:rPr>
              <w:t>Unterschrift</w:t>
            </w:r>
          </w:p>
        </w:tc>
        <w:tc>
          <w:tcPr>
            <w:tcW w:w="7279" w:type="dxa"/>
          </w:tcPr>
          <w:p w:rsidR="00BA1FB0" w:rsidRPr="00BA1FB0" w:rsidRDefault="00BA1FB0" w:rsidP="00D23729">
            <w:pPr>
              <w:rPr>
                <w:rFonts w:cstheme="minorHAnsi"/>
                <w:sz w:val="28"/>
              </w:rPr>
            </w:pPr>
          </w:p>
        </w:tc>
      </w:tr>
    </w:tbl>
    <w:p w:rsidR="00D23729" w:rsidRPr="00BA1FB0" w:rsidRDefault="00D23729" w:rsidP="00AC6AC9">
      <w:pPr>
        <w:spacing w:line="240" w:lineRule="auto"/>
        <w:rPr>
          <w:sz w:val="12"/>
          <w:szCs w:val="16"/>
        </w:rPr>
      </w:pPr>
    </w:p>
    <w:bookmarkEnd w:id="0"/>
    <w:sectPr w:rsidR="00D23729" w:rsidRPr="00BA1FB0" w:rsidSect="001517C1">
      <w:footerReference w:type="default" r:id="rId7"/>
      <w:headerReference w:type="first" r:id="rId8"/>
      <w:footerReference w:type="first" r:id="rId9"/>
      <w:pgSz w:w="11906" w:h="16838" w:code="9"/>
      <w:pgMar w:top="1644" w:right="1361" w:bottom="1814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48" w:rsidRDefault="00687548" w:rsidP="008C3F97">
      <w:pPr>
        <w:spacing w:line="240" w:lineRule="auto"/>
      </w:pPr>
      <w:r>
        <w:separator/>
      </w:r>
    </w:p>
  </w:endnote>
  <w:endnote w:type="continuationSeparator" w:id="0">
    <w:p w:rsidR="00687548" w:rsidRDefault="00687548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Default="00687548">
    <w:pPr>
      <w:pStyle w:val="Fuzeile"/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F534A7" wp14:editId="6FF1935A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C1" w:rsidRDefault="001517C1" w:rsidP="00791C16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D23729">
                            <w:fldChar w:fldCharType="begin"/>
                          </w:r>
                          <w:r w:rsidR="00D23729">
                            <w:instrText xml:space="preserve"> PAGE   \* MERGEFORMAT </w:instrText>
                          </w:r>
                          <w:r w:rsidR="00D23729">
                            <w:fldChar w:fldCharType="separate"/>
                          </w:r>
                          <w:r w:rsidR="00C74797">
                            <w:rPr>
                              <w:noProof/>
                            </w:rPr>
                            <w:t>2</w:t>
                          </w:r>
                          <w:r w:rsidR="00D23729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3A1700">
                            <w:rPr>
                              <w:noProof/>
                            </w:rPr>
                            <w:fldChar w:fldCharType="begin"/>
                          </w:r>
                          <w:r w:rsidR="003A1700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3A1700">
                            <w:rPr>
                              <w:noProof/>
                            </w:rPr>
                            <w:fldChar w:fldCharType="separate"/>
                          </w:r>
                          <w:r w:rsidR="00C74797">
                            <w:rPr>
                              <w:noProof/>
                            </w:rPr>
                            <w:t>2</w:t>
                          </w:r>
                          <w:r w:rsidR="003A170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534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6pt;margin-top:742.95pt;width:112.1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" filled="f" stroked="f">
              <v:textbox inset="0,0,0,0">
                <w:txbxContent>
                  <w:p w:rsidR="001517C1" w:rsidRDefault="001517C1" w:rsidP="00791C16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D23729">
                      <w:fldChar w:fldCharType="begin"/>
                    </w:r>
                    <w:r w:rsidR="00D23729">
                      <w:instrText xml:space="preserve"> PAGE   \* MERGEFORMAT </w:instrText>
                    </w:r>
                    <w:r w:rsidR="00D23729">
                      <w:fldChar w:fldCharType="separate"/>
                    </w:r>
                    <w:r w:rsidR="00C74797">
                      <w:rPr>
                        <w:noProof/>
                      </w:rPr>
                      <w:t>2</w:t>
                    </w:r>
                    <w:r w:rsidR="00D23729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3A1700">
                      <w:rPr>
                        <w:noProof/>
                      </w:rPr>
                      <w:fldChar w:fldCharType="begin"/>
                    </w:r>
                    <w:r w:rsidR="003A1700">
                      <w:rPr>
                        <w:noProof/>
                      </w:rPr>
                      <w:instrText xml:space="preserve"> NUMPAGES   \* MERGEFORMAT </w:instrText>
                    </w:r>
                    <w:r w:rsidR="003A1700">
                      <w:rPr>
                        <w:noProof/>
                      </w:rPr>
                      <w:fldChar w:fldCharType="separate"/>
                    </w:r>
                    <w:r w:rsidR="00C74797">
                      <w:rPr>
                        <w:noProof/>
                      </w:rPr>
                      <w:t>2</w:t>
                    </w:r>
                    <w:r w:rsidR="003A170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8D" w:rsidRDefault="00687548" w:rsidP="00B6398D">
    <w:pPr>
      <w:pStyle w:val="Absender"/>
      <w:rPr>
        <w:rFonts w:cs="Arial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09DCDF" wp14:editId="2C6AFC8D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98D" w:rsidRDefault="00B6398D" w:rsidP="00B6398D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D23729">
                            <w:fldChar w:fldCharType="begin"/>
                          </w:r>
                          <w:r w:rsidR="00D23729">
                            <w:instrText xml:space="preserve"> PAGE   \* MERGEFORMAT </w:instrText>
                          </w:r>
                          <w:r w:rsidR="00D23729">
                            <w:fldChar w:fldCharType="separate"/>
                          </w:r>
                          <w:r w:rsidR="00593247">
                            <w:rPr>
                              <w:noProof/>
                            </w:rPr>
                            <w:t>1</w:t>
                          </w:r>
                          <w:r w:rsidR="00D23729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3A1700">
                            <w:rPr>
                              <w:noProof/>
                            </w:rPr>
                            <w:fldChar w:fldCharType="begin"/>
                          </w:r>
                          <w:r w:rsidR="003A1700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3A1700">
                            <w:rPr>
                              <w:noProof/>
                            </w:rPr>
                            <w:fldChar w:fldCharType="separate"/>
                          </w:r>
                          <w:r w:rsidR="00593247">
                            <w:rPr>
                              <w:noProof/>
                            </w:rPr>
                            <w:t>1</w:t>
                          </w:r>
                          <w:r w:rsidR="003A170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9DC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5.6pt;margin-top:742.95pt;width:112.1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" filled="f" stroked="f">
              <v:textbox inset="0,0,0,0">
                <w:txbxContent>
                  <w:p w:rsidR="00B6398D" w:rsidRDefault="00B6398D" w:rsidP="00B6398D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D23729">
                      <w:fldChar w:fldCharType="begin"/>
                    </w:r>
                    <w:r w:rsidR="00D23729">
                      <w:instrText xml:space="preserve"> PAGE   \* MERGEFORMAT </w:instrText>
                    </w:r>
                    <w:r w:rsidR="00D23729">
                      <w:fldChar w:fldCharType="separate"/>
                    </w:r>
                    <w:r w:rsidR="00593247">
                      <w:rPr>
                        <w:noProof/>
                      </w:rPr>
                      <w:t>1</w:t>
                    </w:r>
                    <w:r w:rsidR="00D23729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3A1700">
                      <w:rPr>
                        <w:noProof/>
                      </w:rPr>
                      <w:fldChar w:fldCharType="begin"/>
                    </w:r>
                    <w:r w:rsidR="003A1700">
                      <w:rPr>
                        <w:noProof/>
                      </w:rPr>
                      <w:instrText xml:space="preserve"> NUMPAGES   \* MERGEFORMAT </w:instrText>
                    </w:r>
                    <w:r w:rsidR="003A1700">
                      <w:rPr>
                        <w:noProof/>
                      </w:rPr>
                      <w:fldChar w:fldCharType="separate"/>
                    </w:r>
                    <w:r w:rsidR="00593247">
                      <w:rPr>
                        <w:noProof/>
                      </w:rPr>
                      <w:t>1</w:t>
                    </w:r>
                    <w:r w:rsidR="003A170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398D">
      <w:t xml:space="preserve">Reformierte Kirchen Bern-Jura-Solothurn </w:t>
    </w:r>
    <w:r w:rsidR="00B6398D">
      <w:rPr>
        <w:rFonts w:cs="Arial"/>
      </w:rPr>
      <w:t>|</w:t>
    </w:r>
    <w:r w:rsidR="00B6398D">
      <w:t xml:space="preserve"> Katechetik </w:t>
    </w:r>
    <w:r w:rsidR="00B6398D">
      <w:rPr>
        <w:rFonts w:cs="Arial"/>
      </w:rPr>
      <w:t>| Altenbergstrasse 66</w:t>
    </w:r>
    <w:r w:rsidR="00B6398D">
      <w:t xml:space="preserve"> </w:t>
    </w:r>
    <w:r w:rsidR="006017BE">
      <w:rPr>
        <w:rFonts w:cs="Arial"/>
      </w:rPr>
      <w:t>| Postfach</w:t>
    </w:r>
    <w:r w:rsidR="00B6398D">
      <w:t xml:space="preserve"> </w:t>
    </w:r>
    <w:r w:rsidR="00B6398D">
      <w:rPr>
        <w:rFonts w:cs="Arial"/>
      </w:rPr>
      <w:t>|</w:t>
    </w:r>
    <w:r w:rsidR="006017BE">
      <w:rPr>
        <w:rFonts w:cs="Arial"/>
      </w:rPr>
      <w:t xml:space="preserve"> 3000 Bern 22</w:t>
    </w:r>
  </w:p>
  <w:p w:rsidR="001517C1" w:rsidRPr="00B6398D" w:rsidRDefault="00D23729" w:rsidP="00B6398D">
    <w:pPr>
      <w:pStyle w:val="Absender"/>
      <w:rPr>
        <w:rFonts w:cs="Arial"/>
      </w:rPr>
    </w:pPr>
    <w:r>
      <w:rPr>
        <w:rFonts w:cs="Arial"/>
      </w:rPr>
      <w:t>Telefon +41 31 340 24 24</w:t>
    </w:r>
    <w:r w:rsidR="00B6398D">
      <w:rPr>
        <w:rFonts w:cs="Arial"/>
      </w:rPr>
      <w:t xml:space="preserve"> </w:t>
    </w:r>
    <w:r>
      <w:rPr>
        <w:rFonts w:cs="Arial"/>
      </w:rPr>
      <w:t>ruedi.scheiwiller</w:t>
    </w:r>
    <w:r w:rsidR="00B6398D">
      <w:rPr>
        <w:rFonts w:cs="Arial"/>
      </w:rPr>
      <w:t>@refbejuso.ch</w:t>
    </w:r>
    <w:r w:rsidR="00B6398D">
      <w:t xml:space="preserve"> </w:t>
    </w:r>
    <w:r>
      <w:rPr>
        <w:rFonts w:cs="Arial"/>
      </w:rPr>
      <w:t>| Kastanienweg 1 | 4542 Luterbach | +41 32 682 50 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48" w:rsidRDefault="00687548" w:rsidP="008C3F97">
      <w:pPr>
        <w:spacing w:line="240" w:lineRule="auto"/>
      </w:pPr>
      <w:r>
        <w:separator/>
      </w:r>
    </w:p>
  </w:footnote>
  <w:footnote w:type="continuationSeparator" w:id="0">
    <w:p w:rsidR="00687548" w:rsidRDefault="00687548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Default="00C11DD3" w:rsidP="00791C16">
    <w:pPr>
      <w:pStyle w:val="Grundtext"/>
    </w:pPr>
    <w:r>
      <w:rPr>
        <w:noProof/>
        <w:lang w:eastAsia="de-CH" w:bidi="he-IL"/>
      </w:rPr>
      <w:drawing>
        <wp:anchor distT="0" distB="0" distL="114300" distR="114300" simplePos="0" relativeHeight="251666432" behindDoc="0" locked="0" layoutInCell="1" allowOverlap="1" wp14:anchorId="1A52FC43" wp14:editId="7CA46310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6115685" cy="1160780"/>
          <wp:effectExtent l="25400" t="0" r="5715" b="0"/>
          <wp:wrapTopAndBottom/>
          <wp:docPr id="4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096"/>
    <w:multiLevelType w:val="hybridMultilevel"/>
    <w:tmpl w:val="268419D4"/>
    <w:lvl w:ilvl="0" w:tplc="E4A0888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48"/>
    <w:rsid w:val="000A041E"/>
    <w:rsid w:val="0013757F"/>
    <w:rsid w:val="001517C1"/>
    <w:rsid w:val="00195938"/>
    <w:rsid w:val="00195D40"/>
    <w:rsid w:val="002726AE"/>
    <w:rsid w:val="0029769C"/>
    <w:rsid w:val="0035115F"/>
    <w:rsid w:val="003A1700"/>
    <w:rsid w:val="003A3A36"/>
    <w:rsid w:val="003D7B92"/>
    <w:rsid w:val="003E46E6"/>
    <w:rsid w:val="00464591"/>
    <w:rsid w:val="00465D7C"/>
    <w:rsid w:val="004B4504"/>
    <w:rsid w:val="004D73CC"/>
    <w:rsid w:val="00501F1B"/>
    <w:rsid w:val="00523FB9"/>
    <w:rsid w:val="00561ADC"/>
    <w:rsid w:val="00593247"/>
    <w:rsid w:val="005F0BA0"/>
    <w:rsid w:val="006017BE"/>
    <w:rsid w:val="0062447E"/>
    <w:rsid w:val="00633EB5"/>
    <w:rsid w:val="006374A7"/>
    <w:rsid w:val="00687548"/>
    <w:rsid w:val="00764F7B"/>
    <w:rsid w:val="00791C16"/>
    <w:rsid w:val="007B4A3A"/>
    <w:rsid w:val="007D460F"/>
    <w:rsid w:val="008019BA"/>
    <w:rsid w:val="00847409"/>
    <w:rsid w:val="0086171C"/>
    <w:rsid w:val="00877688"/>
    <w:rsid w:val="00887EC9"/>
    <w:rsid w:val="0089429B"/>
    <w:rsid w:val="008A2DAF"/>
    <w:rsid w:val="008C3F97"/>
    <w:rsid w:val="008D0EAF"/>
    <w:rsid w:val="008D3C29"/>
    <w:rsid w:val="00935F6F"/>
    <w:rsid w:val="009A6187"/>
    <w:rsid w:val="009B0C3E"/>
    <w:rsid w:val="009B3472"/>
    <w:rsid w:val="00A64116"/>
    <w:rsid w:val="00AA5BE1"/>
    <w:rsid w:val="00AC6AC9"/>
    <w:rsid w:val="00AF1B82"/>
    <w:rsid w:val="00B1663C"/>
    <w:rsid w:val="00B6398D"/>
    <w:rsid w:val="00BA1FB0"/>
    <w:rsid w:val="00BA53C0"/>
    <w:rsid w:val="00BC2146"/>
    <w:rsid w:val="00BD6FB1"/>
    <w:rsid w:val="00C06659"/>
    <w:rsid w:val="00C11DD3"/>
    <w:rsid w:val="00C50AD5"/>
    <w:rsid w:val="00C74797"/>
    <w:rsid w:val="00C9408F"/>
    <w:rsid w:val="00D23729"/>
    <w:rsid w:val="00D40743"/>
    <w:rsid w:val="00D7410E"/>
    <w:rsid w:val="00DC721A"/>
    <w:rsid w:val="00DE1926"/>
    <w:rsid w:val="00DF0D07"/>
    <w:rsid w:val="00E52FEB"/>
    <w:rsid w:val="00E53B92"/>
    <w:rsid w:val="00E60D5E"/>
    <w:rsid w:val="00E85FF0"/>
    <w:rsid w:val="00ED20A0"/>
    <w:rsid w:val="00F62F08"/>
    <w:rsid w:val="00F66183"/>
    <w:rsid w:val="00F77B5E"/>
    <w:rsid w:val="00F84BE2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9EC60B21-8F7E-4FE5-B212-FBB221A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character" w:styleId="Hyperlink">
    <w:name w:val="Hyperlink"/>
    <w:basedOn w:val="Absatz-Standardschriftart"/>
    <w:uiPriority w:val="99"/>
    <w:unhideWhenUsed/>
    <w:rsid w:val="00D23729"/>
    <w:rPr>
      <w:color w:val="0000FF" w:themeColor="hyperlink"/>
      <w:u w:val="single"/>
    </w:rPr>
  </w:style>
  <w:style w:type="paragraph" w:customStyle="1" w:styleId="2grundtext">
    <w:name w:val="2 grundtext"/>
    <w:basedOn w:val="Standard"/>
    <w:qFormat/>
    <w:rsid w:val="00D23729"/>
    <w:pPr>
      <w:tabs>
        <w:tab w:val="left" w:pos="454"/>
        <w:tab w:val="left" w:pos="2608"/>
        <w:tab w:val="left" w:pos="4082"/>
        <w:tab w:val="left" w:pos="5557"/>
      </w:tabs>
      <w:spacing w:line="240" w:lineRule="auto"/>
      <w:ind w:left="454"/>
    </w:pPr>
    <w:rPr>
      <w:rFonts w:asciiTheme="majorHAnsi" w:eastAsia="Times New Roman" w:hAnsiTheme="majorHAnsi" w:cs="Times New Roman"/>
      <w:noProof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465D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21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rn\Vorlagen\Vorlage_Brief_blau_Ka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Vorlage_Brief_blau_Kat.dotx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</dc:creator>
  <cp:lastModifiedBy>Scheiwiller Ruedi</cp:lastModifiedBy>
  <cp:revision>2</cp:revision>
  <cp:lastPrinted>2019-02-26T16:10:00Z</cp:lastPrinted>
  <dcterms:created xsi:type="dcterms:W3CDTF">2019-07-09T14:39:00Z</dcterms:created>
  <dcterms:modified xsi:type="dcterms:W3CDTF">2019-07-09T14:39:00Z</dcterms:modified>
</cp:coreProperties>
</file>